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60" w:rsidRDefault="006B3160" w14:paraId="3011FB90" w14:textId="77777777"/>
    <w:p w:rsidR="006B3160" w:rsidRDefault="006B3160" w14:paraId="3CEC9177" w14:textId="77777777"/>
    <w:tbl>
      <w:tblPr>
        <w:tblW w:w="10354" w:type="dxa"/>
        <w:jc w:val="center"/>
        <w:tblBorders>
          <w:top w:val="single" w:color="320190" w:sz="8" w:space="0"/>
          <w:left w:val="single" w:color="320190" w:sz="8" w:space="0"/>
          <w:bottom w:val="single" w:color="320190" w:sz="8" w:space="0"/>
          <w:right w:val="single" w:color="320190" w:sz="8" w:space="0"/>
          <w:insideH w:val="single" w:color="320190" w:sz="6" w:space="0"/>
          <w:insideV w:val="single" w:color="320190" w:sz="6" w:space="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4923"/>
        <w:gridCol w:w="5404"/>
      </w:tblGrid>
      <w:tr w:rsidRPr="00402B20" w:rsidR="00F70B57" w:rsidTr="006B3160" w14:paraId="5DF29EA1" w14:textId="77777777">
        <w:trPr>
          <w:trHeight w:val="1684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160" w:rsidRDefault="006B3160" w14:paraId="5A954703" w14:textId="77777777"/>
          <w:tbl>
            <w:tblPr>
              <w:tblW w:w="1035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668"/>
              <w:gridCol w:w="7682"/>
            </w:tblGrid>
            <w:tr w:rsidRPr="0020420F" w:rsidR="00A74F9C" w:rsidTr="00C966C2" w14:paraId="72CABA99" w14:textId="77777777">
              <w:trPr>
                <w:trHeight w:val="1396"/>
                <w:jc w:val="center"/>
              </w:trPr>
              <w:tc>
                <w:tcPr>
                  <w:tcW w:w="2668" w:type="dxa"/>
                  <w:shd w:val="clear" w:color="auto" w:fill="auto"/>
                  <w:vAlign w:val="center"/>
                </w:tcPr>
                <w:p w:rsidR="00A74F9C" w:rsidP="004F16EA" w:rsidRDefault="00A74F9C" w14:paraId="2BD2348E" w14:textId="77777777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:rsidRPr="00A65505" w:rsidR="00A65505" w:rsidP="006B3160" w:rsidRDefault="00A65505" w14:paraId="3A36E5BB" w14:textId="77777777">
                  <w:pPr>
                    <w:ind w:left="-139" w:right="1201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:rsidR="006B3160" w:rsidP="006B3160" w:rsidRDefault="006B3160" w14:paraId="67180EF9" w14:textId="77777777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:rsidR="00A61B22" w:rsidP="006B3160" w:rsidRDefault="00A61B22" w14:paraId="210350B5" w14:textId="77777777">
                  <w:pPr>
                    <w:ind w:left="-214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:rsidRPr="000925FB" w:rsidR="00CF2977" w:rsidP="006B3160" w:rsidRDefault="00553535" w14:paraId="173BF8F6" w14:textId="77777777">
                  <w:pPr>
                    <w:ind w:left="-214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DB7224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Electrical Engineering</w:t>
                  </w:r>
                </w:p>
              </w:tc>
            </w:tr>
          </w:tbl>
          <w:p w:rsidRPr="0020420F" w:rsidR="00A74F9C" w:rsidP="00A74F9C" w:rsidRDefault="00A74F9C" w14:paraId="6665797D" w14:textId="77777777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Pr="00553535" w:rsidR="00B94130" w:rsidTr="006B3160" w14:paraId="39E4DB63" w14:textId="77777777">
        <w:trPr>
          <w:trHeight w:val="22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:rsidRPr="00553535" w:rsidR="00402B20" w:rsidP="00553535" w:rsidRDefault="00553535" w14:paraId="3FBC67BF" w14:textId="77777777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71665F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71665F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Pr="0079118D" w:rsidR="0079118D" w:rsidTr="006B3160" w14:paraId="5ADE2319" w14:textId="77777777">
        <w:trPr>
          <w:trHeight w:val="45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="003469EA" w:rsidP="003469EA" w:rsidRDefault="004041E3" w14:paraId="1BC12601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Aerospace </w:t>
            </w:r>
            <w:r w:rsidR="003E28B2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>ngineer</w:t>
            </w:r>
          </w:p>
          <w:p w:rsidRPr="003469EA" w:rsidR="003C7F34" w:rsidP="003C7F34" w:rsidRDefault="003C7F34" w14:paraId="5BDBC150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C7F34">
              <w:rPr>
                <w:rFonts w:ascii="Calibri" w:hAnsi="Calibri" w:cs="Arial"/>
                <w:sz w:val="22"/>
                <w:szCs w:val="22"/>
              </w:rPr>
              <w:t>Air</w:t>
            </w:r>
            <w:r w:rsidR="003E28B2">
              <w:rPr>
                <w:rFonts w:ascii="Calibri" w:hAnsi="Calibri" w:cs="Arial"/>
                <w:sz w:val="22"/>
                <w:szCs w:val="22"/>
              </w:rPr>
              <w:t>craft Electrical Power Engineer</w:t>
            </w:r>
          </w:p>
          <w:p w:rsidRPr="003469EA" w:rsidR="003469EA" w:rsidP="003469EA" w:rsidRDefault="004041E3" w14:paraId="189408CF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Broadcast </w:t>
            </w:r>
            <w:r w:rsidR="003E28B2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>ngineer</w:t>
            </w:r>
          </w:p>
          <w:p w:rsidRPr="003469EA" w:rsidR="003469EA" w:rsidP="003469EA" w:rsidRDefault="004041E3" w14:paraId="0222B283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Control and </w:t>
            </w:r>
            <w:r w:rsidR="003E28B2">
              <w:rPr>
                <w:rFonts w:ascii="Calibri" w:hAnsi="Calibri" w:cs="Arial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z w:val="22"/>
                <w:szCs w:val="22"/>
              </w:rPr>
              <w:t xml:space="preserve">nstrumentation </w:t>
            </w:r>
            <w:r w:rsidR="003E28B2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>ngineer</w:t>
            </w:r>
          </w:p>
          <w:p w:rsidRPr="004041E3" w:rsidR="003469EA" w:rsidP="006E3EED" w:rsidRDefault="004041E3" w14:paraId="0826FFBE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Electrical </w:t>
            </w:r>
            <w:r w:rsidR="003E28B2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>ngineer</w:t>
            </w:r>
          </w:p>
          <w:p w:rsidR="007F6B4C" w:rsidP="004041E3" w:rsidRDefault="004041E3" w14:paraId="5B2DDFAF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Electronics </w:t>
            </w:r>
            <w:r w:rsidR="003E28B2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>ngineer</w:t>
            </w:r>
            <w:r w:rsidRPr="003469EA" w:rsidR="003469E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Pr="003469EA" w:rsidR="003C7F34" w:rsidP="003C7F34" w:rsidRDefault="003C7F34" w14:paraId="09EB2E3C" w14:textId="7777777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9EA" w:rsidP="003469EA" w:rsidRDefault="004041E3" w14:paraId="1E596D0B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="003C7F34">
              <w:rPr>
                <w:rFonts w:ascii="Calibri" w:hAnsi="Calibri" w:cs="Arial"/>
                <w:sz w:val="22"/>
                <w:szCs w:val="22"/>
              </w:rPr>
              <w:t>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E28B2">
              <w:rPr>
                <w:rFonts w:ascii="Calibri" w:hAnsi="Calibri" w:cs="Arial"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sz w:val="22"/>
                <w:szCs w:val="22"/>
              </w:rPr>
              <w:t>onsultant</w:t>
            </w:r>
          </w:p>
          <w:p w:rsidR="004041E3" w:rsidP="003469EA" w:rsidRDefault="004041E3" w14:paraId="67B91024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Network </w:t>
            </w:r>
            <w:r w:rsidR="003E28B2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>ngineer</w:t>
            </w:r>
          </w:p>
          <w:p w:rsidR="004041E3" w:rsidP="003469EA" w:rsidRDefault="004041E3" w14:paraId="41AD2A6B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Nuclear </w:t>
            </w:r>
            <w:r w:rsidR="003E28B2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>ngineer</w:t>
            </w:r>
          </w:p>
          <w:p w:rsidR="003C7F34" w:rsidP="003C7F34" w:rsidRDefault="003C7F34" w14:paraId="2B410F95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C7F34">
              <w:rPr>
                <w:rFonts w:ascii="Calibri" w:hAnsi="Calibri" w:cs="Arial"/>
                <w:sz w:val="22"/>
                <w:szCs w:val="22"/>
              </w:rPr>
              <w:t>Solar Electrical Engineer</w:t>
            </w:r>
          </w:p>
          <w:p w:rsidR="004041E3" w:rsidP="003469EA" w:rsidRDefault="004041E3" w14:paraId="79FF9041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Systems </w:t>
            </w:r>
            <w:r w:rsidR="003E28B2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nalyst</w:t>
            </w:r>
          </w:p>
          <w:p w:rsidRPr="003469EA" w:rsidR="004041E3" w:rsidP="003469EA" w:rsidRDefault="004041E3" w14:paraId="5C4E189B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Technical </w:t>
            </w:r>
            <w:r w:rsidR="003E28B2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ales </w:t>
            </w:r>
            <w:r w:rsidR="003E28B2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>ngineer</w:t>
            </w:r>
          </w:p>
          <w:p w:rsidRPr="0079118D" w:rsidR="00BA0A70" w:rsidP="003469EA" w:rsidRDefault="00BA0A70" w14:paraId="3B12CA0D" w14:textId="7777777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553535" w:rsidR="00A65505" w:rsidTr="006B3160" w14:paraId="5C0222AA" w14:textId="77777777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0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:rsidRPr="00FD4799" w:rsidR="00A65505" w:rsidP="00FD4799" w:rsidRDefault="00A65505" w14:paraId="16F54FC6" w14:textId="77777777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:rsidRPr="00553535" w:rsidR="00553535" w:rsidP="00553535" w:rsidRDefault="00553535" w14:paraId="58F8B563" w14:textId="77777777">
      <w:pPr>
        <w:ind w:left="360"/>
        <w:rPr>
          <w:rFonts w:ascii="Calibri" w:hAnsi="Calibri" w:cs="Arial"/>
          <w:b/>
          <w:sz w:val="22"/>
          <w:szCs w:val="22"/>
        </w:rPr>
      </w:pPr>
    </w:p>
    <w:p w:rsidRPr="00A65505" w:rsidR="00553535" w:rsidP="00A65505" w:rsidRDefault="00620EED" w14:paraId="58538ACE" w14:textId="77777777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91073D">
        <w:rPr>
          <w:rFonts w:ascii="Calibri" w:hAnsi="Calibri" w:cs="Arial"/>
          <w:b/>
          <w:i/>
          <w:sz w:val="22"/>
          <w:szCs w:val="22"/>
        </w:rPr>
        <w:t xml:space="preserve">who </w:t>
      </w:r>
      <w:r>
        <w:rPr>
          <w:rFonts w:ascii="Calibri" w:hAnsi="Calibri" w:cs="Arial"/>
          <w:b/>
          <w:i/>
          <w:sz w:val="22"/>
          <w:szCs w:val="22"/>
        </w:rPr>
        <w:t>graduated in the past 1 to 5 years</w:t>
      </w:r>
      <w:r w:rsidRPr="00A65505" w:rsidR="0055353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:rsidR="00A2486A" w:rsidP="00891425" w:rsidRDefault="00B0028C" w14:paraId="1800D3A2" w14:textId="490167A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Engineering Associate, Veolia Water</w:t>
      </w:r>
    </w:p>
    <w:p w:rsidR="00891425" w:rsidP="00891425" w:rsidRDefault="0059767D" w14:paraId="72C3BCAC" w14:textId="5E5FACD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Electrical E</w:t>
      </w:r>
      <w:r w:rsidR="005500B1">
        <w:rPr>
          <w:rFonts w:ascii="Calibri" w:hAnsi="Calibri" w:cs="Arial"/>
          <w:sz w:val="22"/>
          <w:szCs w:val="22"/>
        </w:rPr>
        <w:t>ngineer, Lockheed Martin</w:t>
      </w:r>
    </w:p>
    <w:p w:rsidR="00891425" w:rsidP="00891425" w:rsidRDefault="007D1A2F" w14:paraId="5A2A15FB" w14:textId="1C9175E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E08EB5E" w:rsidR="7F340578">
        <w:rPr>
          <w:rFonts w:ascii="Calibri" w:hAnsi="Calibri" w:cs="Arial"/>
          <w:sz w:val="22"/>
          <w:szCs w:val="22"/>
        </w:rPr>
        <w:t>Su</w:t>
      </w:r>
      <w:r w:rsidRPr="0E08EB5E" w:rsidR="7F340578">
        <w:rPr>
          <w:rFonts w:ascii="Calibri" w:hAnsi="Calibri" w:cs="Arial"/>
          <w:sz w:val="22"/>
          <w:szCs w:val="22"/>
        </w:rPr>
        <w:t>p</w:t>
      </w:r>
      <w:r w:rsidRPr="0E08EB5E" w:rsidR="7F340578">
        <w:rPr>
          <w:rFonts w:ascii="Calibri" w:hAnsi="Calibri" w:cs="Arial"/>
          <w:sz w:val="22"/>
          <w:szCs w:val="22"/>
        </w:rPr>
        <w:t>p</w:t>
      </w:r>
      <w:r w:rsidRPr="0E08EB5E" w:rsidR="7F340578">
        <w:rPr>
          <w:rFonts w:ascii="Calibri" w:hAnsi="Calibri" w:cs="Arial"/>
          <w:sz w:val="22"/>
          <w:szCs w:val="22"/>
        </w:rPr>
        <w:t>l</w:t>
      </w:r>
      <w:r w:rsidRPr="0E08EB5E" w:rsidR="7F340578">
        <w:rPr>
          <w:rFonts w:ascii="Calibri" w:hAnsi="Calibri" w:cs="Arial"/>
          <w:sz w:val="22"/>
          <w:szCs w:val="22"/>
        </w:rPr>
        <w:t>y</w:t>
      </w:r>
      <w:r w:rsidRPr="0E08EB5E" w:rsidR="7F340578">
        <w:rPr>
          <w:rFonts w:ascii="Calibri" w:hAnsi="Calibri" w:cs="Arial"/>
          <w:sz w:val="22"/>
          <w:szCs w:val="22"/>
        </w:rPr>
        <w:t xml:space="preserve"> </w:t>
      </w:r>
      <w:r w:rsidRPr="0E08EB5E" w:rsidR="4099BC5F">
        <w:rPr>
          <w:rFonts w:ascii="Calibri" w:hAnsi="Calibri" w:cs="Arial"/>
          <w:sz w:val="22"/>
          <w:szCs w:val="22"/>
        </w:rPr>
        <w:t>C</w:t>
      </w:r>
      <w:r w:rsidRPr="0E08EB5E" w:rsidR="4099BC5F">
        <w:rPr>
          <w:rFonts w:ascii="Calibri" w:hAnsi="Calibri" w:cs="Arial"/>
          <w:sz w:val="22"/>
          <w:szCs w:val="22"/>
        </w:rPr>
        <w:t>h</w:t>
      </w:r>
      <w:r w:rsidRPr="0E08EB5E" w:rsidR="4099BC5F">
        <w:rPr>
          <w:rFonts w:ascii="Calibri" w:hAnsi="Calibri" w:cs="Arial"/>
          <w:sz w:val="22"/>
          <w:szCs w:val="22"/>
        </w:rPr>
        <w:t>a</w:t>
      </w:r>
      <w:r w:rsidRPr="0E08EB5E" w:rsidR="4099BC5F">
        <w:rPr>
          <w:rFonts w:ascii="Calibri" w:hAnsi="Calibri" w:cs="Arial"/>
          <w:sz w:val="22"/>
          <w:szCs w:val="22"/>
        </w:rPr>
        <w:t>i</w:t>
      </w:r>
      <w:r w:rsidRPr="0E08EB5E" w:rsidR="4099BC5F">
        <w:rPr>
          <w:rFonts w:ascii="Calibri" w:hAnsi="Calibri" w:cs="Arial"/>
          <w:sz w:val="22"/>
          <w:szCs w:val="22"/>
        </w:rPr>
        <w:t>n</w:t>
      </w:r>
      <w:r w:rsidRPr="0E08EB5E" w:rsidR="4099BC5F">
        <w:rPr>
          <w:rFonts w:ascii="Calibri" w:hAnsi="Calibri" w:cs="Arial"/>
          <w:sz w:val="22"/>
          <w:szCs w:val="22"/>
        </w:rPr>
        <w:t xml:space="preserve"> </w:t>
      </w:r>
      <w:r w:rsidRPr="0E08EB5E" w:rsidR="4099BC5F">
        <w:rPr>
          <w:rFonts w:ascii="Calibri" w:hAnsi="Calibri" w:cs="Arial"/>
          <w:sz w:val="22"/>
          <w:szCs w:val="22"/>
        </w:rPr>
        <w:t>E</w:t>
      </w:r>
      <w:r w:rsidRPr="0E08EB5E" w:rsidR="4099BC5F">
        <w:rPr>
          <w:rFonts w:ascii="Calibri" w:hAnsi="Calibri" w:cs="Arial"/>
          <w:sz w:val="22"/>
          <w:szCs w:val="22"/>
        </w:rPr>
        <w:t>n</w:t>
      </w:r>
      <w:r w:rsidRPr="0E08EB5E" w:rsidR="4099BC5F">
        <w:rPr>
          <w:rFonts w:ascii="Calibri" w:hAnsi="Calibri" w:cs="Arial"/>
          <w:sz w:val="22"/>
          <w:szCs w:val="22"/>
        </w:rPr>
        <w:t>g</w:t>
      </w:r>
      <w:r w:rsidRPr="0E08EB5E" w:rsidR="4099BC5F">
        <w:rPr>
          <w:rFonts w:ascii="Calibri" w:hAnsi="Calibri" w:cs="Arial"/>
          <w:sz w:val="22"/>
          <w:szCs w:val="22"/>
        </w:rPr>
        <w:t>i</w:t>
      </w:r>
      <w:r w:rsidRPr="0E08EB5E" w:rsidR="4099BC5F">
        <w:rPr>
          <w:rFonts w:ascii="Calibri" w:hAnsi="Calibri" w:cs="Arial"/>
          <w:sz w:val="22"/>
          <w:szCs w:val="22"/>
        </w:rPr>
        <w:t>n</w:t>
      </w:r>
      <w:r w:rsidRPr="0E08EB5E" w:rsidR="3D45A32B">
        <w:rPr>
          <w:rFonts w:ascii="Calibri" w:hAnsi="Calibri" w:cs="Arial"/>
          <w:sz w:val="22"/>
          <w:szCs w:val="22"/>
        </w:rPr>
        <w:t>e</w:t>
      </w:r>
      <w:r w:rsidRPr="0E08EB5E" w:rsidR="3D45A32B">
        <w:rPr>
          <w:rFonts w:ascii="Calibri" w:hAnsi="Calibri" w:cs="Arial"/>
          <w:sz w:val="22"/>
          <w:szCs w:val="22"/>
        </w:rPr>
        <w:t>e</w:t>
      </w:r>
      <w:r w:rsidRPr="0E08EB5E" w:rsidR="3D45A32B">
        <w:rPr>
          <w:rFonts w:ascii="Calibri" w:hAnsi="Calibri" w:cs="Arial"/>
          <w:sz w:val="22"/>
          <w:szCs w:val="22"/>
        </w:rPr>
        <w:t>r</w:t>
      </w:r>
      <w:r w:rsidRPr="0E08EB5E" w:rsidR="3D45A32B">
        <w:rPr>
          <w:rFonts w:ascii="Calibri" w:hAnsi="Calibri" w:cs="Arial"/>
          <w:sz w:val="22"/>
          <w:szCs w:val="22"/>
        </w:rPr>
        <w:t>,</w:t>
      </w:r>
      <w:r w:rsidRPr="0E08EB5E" w:rsidR="3D45A32B">
        <w:rPr>
          <w:rFonts w:ascii="Calibri" w:hAnsi="Calibri" w:cs="Arial"/>
          <w:sz w:val="22"/>
          <w:szCs w:val="22"/>
        </w:rPr>
        <w:t xml:space="preserve"> </w:t>
      </w:r>
      <w:r w:rsidRPr="0E08EB5E" w:rsidR="34039AA7">
        <w:rPr>
          <w:rFonts w:ascii="Calibri" w:hAnsi="Calibri" w:cs="Arial"/>
          <w:sz w:val="22"/>
          <w:szCs w:val="22"/>
        </w:rPr>
        <w:t>I</w:t>
      </w:r>
      <w:r w:rsidRPr="0E08EB5E" w:rsidR="34039AA7">
        <w:rPr>
          <w:rFonts w:ascii="Calibri" w:hAnsi="Calibri" w:cs="Arial"/>
          <w:sz w:val="22"/>
          <w:szCs w:val="22"/>
        </w:rPr>
        <w:t>B</w:t>
      </w:r>
      <w:r w:rsidRPr="0E08EB5E" w:rsidR="34039AA7">
        <w:rPr>
          <w:rFonts w:ascii="Calibri" w:hAnsi="Calibri" w:cs="Arial"/>
          <w:sz w:val="22"/>
          <w:szCs w:val="22"/>
        </w:rPr>
        <w:t>M</w:t>
      </w:r>
      <w:r w:rsidRPr="0E08EB5E" w:rsidR="7AF78D90">
        <w:rPr>
          <w:rFonts w:ascii="Calibri" w:hAnsi="Calibri" w:cs="Arial"/>
          <w:sz w:val="22"/>
          <w:szCs w:val="22"/>
        </w:rPr>
        <w:t xml:space="preserve"> </w:t>
      </w:r>
    </w:p>
    <w:p w:rsidR="00891425" w:rsidP="00EF2450" w:rsidRDefault="00A555D3" w14:paraId="1B9A35FF" w14:textId="49F76F6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Manufacturing Engineer II, Applied Materials</w:t>
      </w:r>
    </w:p>
    <w:p w:rsidR="00967C0B" w:rsidP="00967C0B" w:rsidRDefault="001E4CA7" w14:paraId="06163C20" w14:textId="68E9DA0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Construction </w:t>
      </w:r>
      <w:r w:rsidRPr="00967C0B" w:rsidR="00967C0B">
        <w:rPr>
          <w:rFonts w:ascii="Calibri" w:hAnsi="Calibri" w:cs="Arial"/>
          <w:sz w:val="22"/>
          <w:szCs w:val="22"/>
        </w:rPr>
        <w:t>Project Engineer</w:t>
      </w:r>
      <w:r w:rsidR="00967C0B">
        <w:rPr>
          <w:rFonts w:ascii="Calibri" w:hAnsi="Calibri" w:cs="Arial"/>
          <w:sz w:val="22"/>
          <w:szCs w:val="22"/>
        </w:rPr>
        <w:t>,</w:t>
      </w:r>
      <w:r w:rsidRPr="00967C0B" w:rsidR="00967C0B">
        <w:rPr>
          <w:rFonts w:ascii="Calibri" w:hAnsi="Calibri" w:cs="Arial"/>
          <w:sz w:val="22"/>
          <w:szCs w:val="22"/>
        </w:rPr>
        <w:t xml:space="preserve"> </w:t>
      </w:r>
      <w:r w:rsidR="008E162B">
        <w:rPr>
          <w:rFonts w:ascii="Calibri" w:hAnsi="Calibri" w:cs="Arial"/>
          <w:sz w:val="22"/>
          <w:szCs w:val="22"/>
        </w:rPr>
        <w:t>Iron Sword Enterprises</w:t>
      </w:r>
    </w:p>
    <w:p w:rsidRPr="008D3866" w:rsidR="00C966C2" w:rsidP="00C966C2" w:rsidRDefault="00C966C2" w14:paraId="1E0D4BDA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5703D8" w:rsidR="00620EED" w:rsidP="005703D8" w:rsidRDefault="00620EED" w14:paraId="7F23B4D2" w14:textId="77777777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91073D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5703D8">
        <w:rPr>
          <w:rFonts w:ascii="Calibri" w:hAnsi="Calibri" w:cs="Arial"/>
          <w:b/>
          <w:i/>
          <w:sz w:val="22"/>
          <w:szCs w:val="22"/>
        </w:rPr>
        <w:t>graduated in the past 6 to 10 years have obtained employment as:</w:t>
      </w:r>
    </w:p>
    <w:p w:rsidR="00337311" w:rsidP="00085071" w:rsidRDefault="005E4166" w14:paraId="17DCD933" w14:textId="6B10839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E08EB5E" w:rsidR="7D983517">
        <w:rPr>
          <w:rFonts w:ascii="Calibri" w:hAnsi="Calibri" w:cs="Arial"/>
          <w:sz w:val="22"/>
          <w:szCs w:val="22"/>
        </w:rPr>
        <w:t>Electrical Engineer, Gemological Institute of America</w:t>
      </w:r>
    </w:p>
    <w:p w:rsidR="00085071" w:rsidP="00085071" w:rsidRDefault="005E6F28" w14:paraId="0E852537" w14:textId="6A99E19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Construction </w:t>
      </w:r>
      <w:r w:rsidR="002042D3">
        <w:rPr>
          <w:rFonts w:ascii="Calibri" w:hAnsi="Calibri" w:cs="Arial"/>
          <w:sz w:val="22"/>
          <w:szCs w:val="22"/>
        </w:rPr>
        <w:t>Project Engineer</w:t>
      </w:r>
      <w:r w:rsidR="00B433AF">
        <w:rPr>
          <w:rFonts w:ascii="Calibri" w:hAnsi="Calibri" w:cs="Arial"/>
          <w:sz w:val="22"/>
          <w:szCs w:val="22"/>
        </w:rPr>
        <w:t>, Iron Sword Enterprises</w:t>
      </w:r>
    </w:p>
    <w:p w:rsidR="00EF2450" w:rsidP="00EF2450" w:rsidRDefault="00093979" w14:paraId="24F15E7D" w14:textId="06CF9BD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ITS3 Technical Architect, New York State Education Department</w:t>
      </w:r>
    </w:p>
    <w:p w:rsidR="002C071C" w:rsidP="002C071C" w:rsidRDefault="00DA7F03" w14:paraId="5AC29B07" w14:textId="374078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Director of Engineering, Millrock Technology</w:t>
      </w:r>
    </w:p>
    <w:p w:rsidR="00F8349B" w:rsidP="00F8349B" w:rsidRDefault="00222D2B" w14:paraId="76C24F87" w14:textId="5554BBE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E08EB5E" w:rsidR="048A529A">
        <w:rPr>
          <w:rFonts w:ascii="Calibri" w:hAnsi="Calibri" w:cs="Arial"/>
          <w:sz w:val="22"/>
          <w:szCs w:val="22"/>
        </w:rPr>
        <w:t>Engineering Supervisor, Con Edison</w:t>
      </w:r>
    </w:p>
    <w:p w:rsidRPr="000116FF" w:rsidR="00C966C2" w:rsidP="00C966C2" w:rsidRDefault="00C966C2" w14:paraId="1771F524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A533A3" w:rsidR="00620EED" w:rsidP="00A533A3" w:rsidRDefault="00620EED" w14:paraId="09D62CBD" w14:textId="77777777">
      <w:pPr>
        <w:rPr>
          <w:rFonts w:ascii="Calibri" w:hAnsi="Calibri" w:cs="Arial"/>
          <w:b/>
          <w:i/>
          <w:sz w:val="22"/>
          <w:szCs w:val="22"/>
        </w:rPr>
      </w:pPr>
      <w:r w:rsidRPr="0E08EB5E" w:rsidR="00620EED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 xml:space="preserve">Alumni </w:t>
      </w:r>
      <w:r w:rsidRPr="0E08EB5E" w:rsidR="0091073D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 xml:space="preserve">who </w:t>
      </w:r>
      <w:r w:rsidRPr="0E08EB5E" w:rsidR="00620EED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graduated over 10 years ago have obtained employment as:</w:t>
      </w:r>
    </w:p>
    <w:p w:rsidR="3E8BDC38" w:rsidP="0E08EB5E" w:rsidRDefault="3E8BDC38" w14:paraId="11FCE8E2" w14:textId="57428953">
      <w:pPr>
        <w:pStyle w:val="Normal"/>
        <w:numPr>
          <w:ilvl w:val="0"/>
          <w:numId w:val="3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cs="Arial"/>
          <w:sz w:val="22"/>
          <w:szCs w:val="22"/>
        </w:rPr>
      </w:pPr>
      <w:r w:rsidRPr="0E08EB5E" w:rsidR="3E8BDC38">
        <w:rPr>
          <w:rFonts w:ascii="Calibri" w:hAnsi="Calibri" w:cs="Arial"/>
          <w:sz w:val="22"/>
          <w:szCs w:val="22"/>
        </w:rPr>
        <w:t xml:space="preserve">Principal Director of </w:t>
      </w:r>
      <w:r w:rsidRPr="0E08EB5E" w:rsidR="3E8BDC38">
        <w:rPr>
          <w:rFonts w:ascii="Calibri" w:hAnsi="Calibri" w:cs="Arial"/>
          <w:sz w:val="22"/>
          <w:szCs w:val="22"/>
        </w:rPr>
        <w:t>Electical</w:t>
      </w:r>
      <w:r w:rsidRPr="0E08EB5E" w:rsidR="3E8BDC38">
        <w:rPr>
          <w:rFonts w:ascii="Calibri" w:hAnsi="Calibri" w:cs="Arial"/>
          <w:sz w:val="22"/>
          <w:szCs w:val="22"/>
        </w:rPr>
        <w:t xml:space="preserve"> Engi</w:t>
      </w:r>
      <w:r w:rsidRPr="0E08EB5E" w:rsidR="3E8BDC38">
        <w:rPr>
          <w:rFonts w:ascii="Calibri" w:hAnsi="Calibri" w:cs="Arial"/>
          <w:sz w:val="22"/>
          <w:szCs w:val="22"/>
        </w:rPr>
        <w:t>neering, PWI Engineering</w:t>
      </w:r>
    </w:p>
    <w:p w:rsidR="003C7AAD" w:rsidP="003C7AAD" w:rsidRDefault="00BC5CFC" w14:paraId="3D285760" w14:textId="5CAB5AA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E08EB5E" w:rsidR="45E56D68">
        <w:rPr>
          <w:rFonts w:ascii="Calibri" w:hAnsi="Calibri" w:cs="Arial"/>
          <w:sz w:val="22"/>
          <w:szCs w:val="22"/>
        </w:rPr>
        <w:t>Data Center Facility Electrical Engineer, Meta</w:t>
      </w:r>
    </w:p>
    <w:p w:rsidR="003C7AAD" w:rsidP="003C7AAD" w:rsidRDefault="00C52632" w14:paraId="4FACDF5B" w14:textId="202EB99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Principal Electrical Engineer, Northrop Grumman</w:t>
      </w:r>
    </w:p>
    <w:p w:rsidR="00C26402" w:rsidP="00F8349B" w:rsidRDefault="00C26402" w14:paraId="37D2FAE8" w14:textId="7155D26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26402">
        <w:rPr>
          <w:rFonts w:ascii="Calibri" w:hAnsi="Calibri" w:cs="Arial"/>
          <w:sz w:val="22"/>
          <w:szCs w:val="22"/>
        </w:rPr>
        <w:t>Director, Ultrasonic Coating Solutions</w:t>
      </w:r>
      <w:r>
        <w:rPr>
          <w:rFonts w:ascii="Calibri" w:hAnsi="Calibri" w:cs="Arial"/>
          <w:sz w:val="22"/>
          <w:szCs w:val="22"/>
        </w:rPr>
        <w:t>,</w:t>
      </w:r>
      <w:r w:rsidRPr="00C26402">
        <w:rPr>
          <w:rFonts w:ascii="Calibri" w:hAnsi="Calibri" w:cs="Arial"/>
          <w:sz w:val="22"/>
          <w:szCs w:val="22"/>
        </w:rPr>
        <w:t xml:space="preserve"> Sono-Tek Corp.</w:t>
      </w:r>
    </w:p>
    <w:p w:rsidRPr="00337311" w:rsidR="00F8349B" w:rsidP="00F8349B" w:rsidRDefault="00DF1B45" w14:paraId="74633767" w14:textId="10888D2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Power/Thermal Hardware Senior Development Engineer, IBM Systems</w:t>
      </w:r>
    </w:p>
    <w:p w:rsidRPr="000116FF" w:rsidR="00C966C2" w:rsidP="00C966C2" w:rsidRDefault="00C966C2" w14:paraId="1D515EDC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A65505" w:rsidR="00553535" w:rsidP="00EA6A5E" w:rsidRDefault="00553535" w14:paraId="55B0DBE3" w14:textId="77777777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:rsidR="00F8349B" w:rsidP="00F8349B" w:rsidRDefault="00107375" w14:paraId="7CF0759E" w14:textId="1B8F61F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State University of New York at New Paltz, M.S., Electrical and Electronics Engineering</w:t>
      </w:r>
    </w:p>
    <w:p w:rsidR="008A6539" w:rsidP="008A6539" w:rsidRDefault="00BD423C" w14:paraId="2FDD2CA7" w14:textId="7136CD8F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Rensselaer Polytechnic Institute, </w:t>
      </w:r>
      <w:r w:rsidR="00AF1A8A">
        <w:rPr>
          <w:rFonts w:ascii="Calibri" w:hAnsi="Calibri" w:cs="Arial"/>
          <w:sz w:val="22"/>
          <w:szCs w:val="22"/>
        </w:rPr>
        <w:t>Master</w:t>
      </w:r>
      <w:r w:rsidR="0059767D">
        <w:rPr>
          <w:rFonts w:ascii="Calibri" w:hAnsi="Calibri" w:cs="Arial"/>
          <w:sz w:val="22"/>
          <w:szCs w:val="22"/>
        </w:rPr>
        <w:t xml:space="preserve"> of Engineering, E</w:t>
      </w:r>
      <w:bookmarkStart w:name="_GoBack" w:id="0"/>
      <w:bookmarkEnd w:id="0"/>
      <w:r w:rsidR="00751D8F">
        <w:rPr>
          <w:rFonts w:ascii="Calibri" w:hAnsi="Calibri" w:cs="Arial"/>
          <w:sz w:val="22"/>
          <w:szCs w:val="22"/>
        </w:rPr>
        <w:t>lectric Power Engineering</w:t>
      </w:r>
    </w:p>
    <w:p w:rsidR="006806C0" w:rsidP="006E3EED" w:rsidRDefault="00751D8F" w14:paraId="5306DF0E" w14:textId="6AEE3ACF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E08EB5E" w:rsidR="2537E001">
        <w:rPr>
          <w:rFonts w:ascii="Calibri" w:hAnsi="Calibri" w:cs="Arial"/>
          <w:sz w:val="22"/>
          <w:szCs w:val="22"/>
        </w:rPr>
        <w:t>Columbia University, MS, Electrical and Electronics Engineering</w:t>
      </w:r>
    </w:p>
    <w:p w:rsidR="008A6539" w:rsidP="008A6539" w:rsidRDefault="00C6469C" w14:paraId="49A7F480" w14:textId="54B8CC0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University at Albany, SUNY, Ph.</w:t>
      </w:r>
      <w:r w:rsidR="000F1E96">
        <w:rPr>
          <w:rFonts w:ascii="Calibri" w:hAnsi="Calibri" w:cs="Arial"/>
          <w:sz w:val="22"/>
          <w:szCs w:val="22"/>
        </w:rPr>
        <w:t>D, Nanoscale Engineering</w:t>
      </w:r>
    </w:p>
    <w:p w:rsidR="008A6539" w:rsidP="00A36E75" w:rsidRDefault="00D97781" w14:paraId="4B5BB93A" w14:textId="75AD543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E08EB5E" w:rsidR="4BBD6E73">
        <w:rPr>
          <w:rFonts w:ascii="Calibri" w:hAnsi="Calibri" w:cs="Arial"/>
          <w:sz w:val="22"/>
          <w:szCs w:val="22"/>
        </w:rPr>
        <w:t>Clarkson University</w:t>
      </w:r>
      <w:r w:rsidRPr="0E08EB5E" w:rsidR="00D97781">
        <w:rPr>
          <w:rFonts w:ascii="Calibri" w:hAnsi="Calibri" w:cs="Arial"/>
          <w:sz w:val="22"/>
          <w:szCs w:val="22"/>
        </w:rPr>
        <w:t>, M.S. Mechanical Engineering</w:t>
      </w:r>
    </w:p>
    <w:p w:rsidRPr="008A6539" w:rsidR="007806ED" w:rsidP="007806ED" w:rsidRDefault="007806ED" w14:paraId="18DDC109" w14:textId="77777777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Marist College, </w:t>
      </w:r>
      <w:r w:rsidRPr="007806ED">
        <w:rPr>
          <w:rFonts w:ascii="Calibri" w:hAnsi="Calibri" w:cs="Arial"/>
          <w:sz w:val="22"/>
          <w:szCs w:val="22"/>
        </w:rPr>
        <w:t>M</w:t>
      </w:r>
      <w:r w:rsidR="003C7F34">
        <w:rPr>
          <w:rFonts w:ascii="Calibri" w:hAnsi="Calibri" w:cs="Arial"/>
          <w:sz w:val="22"/>
          <w:szCs w:val="22"/>
        </w:rPr>
        <w:t>.</w:t>
      </w:r>
      <w:r w:rsidRPr="007806ED">
        <w:rPr>
          <w:rFonts w:ascii="Calibri" w:hAnsi="Calibri" w:cs="Arial"/>
          <w:sz w:val="22"/>
          <w:szCs w:val="22"/>
        </w:rPr>
        <w:t>S</w:t>
      </w:r>
      <w:r w:rsidR="003C7F34">
        <w:rPr>
          <w:rFonts w:ascii="Calibri" w:hAnsi="Calibri" w:cs="Arial"/>
          <w:sz w:val="22"/>
          <w:szCs w:val="22"/>
        </w:rPr>
        <w:t>.</w:t>
      </w:r>
      <w:r w:rsidRPr="007806ED">
        <w:rPr>
          <w:rFonts w:ascii="Calibri" w:hAnsi="Calibri" w:cs="Arial"/>
          <w:sz w:val="22"/>
          <w:szCs w:val="22"/>
        </w:rPr>
        <w:t>, Computer Science</w:t>
      </w:r>
    </w:p>
    <w:sectPr w:rsidRPr="008A6539" w:rsidR="007806ED" w:rsidSect="009214FE">
      <w:headerReference w:type="default" r:id="rId11"/>
      <w:footerReference w:type="default" r:id="rId12"/>
      <w:pgSz w:w="12240" w:h="15840" w:orient="portrait" w:code="1"/>
      <w:pgMar w:top="720" w:right="720" w:bottom="810" w:left="126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42" w:rsidRDefault="00522442" w14:paraId="6F16FC99" w14:textId="77777777">
      <w:r>
        <w:separator/>
      </w:r>
    </w:p>
  </w:endnote>
  <w:endnote w:type="continuationSeparator" w:id="0">
    <w:p w:rsidR="00522442" w:rsidRDefault="00522442" w14:paraId="012D69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9214FE" w:rsidP="009214FE" w:rsidRDefault="00306DBA" w14:paraId="4451A291" w14:textId="2CE83E50">
    <w:pPr>
      <w:ind w:right="-280"/>
      <w:jc w:val="right"/>
      <w:rPr>
        <w:rFonts w:ascii="Calibri" w:hAnsi="Calibri"/>
        <w:i/>
        <w:noProof/>
        <w:szCs w:val="18"/>
      </w:rPr>
    </w:pPr>
    <w:r>
      <w:rPr>
        <w:rFonts w:ascii="Calibri" w:hAnsi="Calibri"/>
        <w:i/>
        <w:noProof/>
        <w:szCs w:val="18"/>
      </w:rPr>
      <w:drawing>
        <wp:anchor distT="0" distB="0" distL="114300" distR="114300" simplePos="0" relativeHeight="251658240" behindDoc="1" locked="0" layoutInCell="1" allowOverlap="1" wp14:anchorId="11A83B06" wp14:editId="5AC0AE36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FE">
      <w:rPr>
        <w:rFonts w:ascii="Calibri" w:hAnsi="Calibri"/>
        <w:i/>
        <w:noProof/>
        <w:szCs w:val="18"/>
      </w:rPr>
      <w:tab/>
    </w:r>
  </w:p>
  <w:p w:rsidRPr="009214FE" w:rsidR="009214FE" w:rsidP="009214FE" w:rsidRDefault="009214FE" w14:paraId="0AD672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42" w:rsidRDefault="00522442" w14:paraId="27CDE49D" w14:textId="77777777">
      <w:r>
        <w:separator/>
      </w:r>
    </w:p>
  </w:footnote>
  <w:footnote w:type="continuationSeparator" w:id="0">
    <w:p w:rsidR="00522442" w:rsidRDefault="00522442" w14:paraId="37AD749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B3160" w:rsidRDefault="00306DBA" w14:paraId="24FB5CBA" w14:textId="359E1EC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4D1EEE" wp14:editId="387D2FC3">
          <wp:simplePos x="0" y="0"/>
          <wp:positionH relativeFrom="page">
            <wp:align>center</wp:align>
          </wp:positionH>
          <wp:positionV relativeFrom="page">
            <wp:posOffset>-190500</wp:posOffset>
          </wp:positionV>
          <wp:extent cx="7950835" cy="13716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9" r:id="rId1"/>
      </v:shape>
    </w:pict>
  </w:numPicBullet>
  <w:numPicBullet w:numPicBulletId="1">
    <w:pict>
      <v:shape id="_x0000_i1027" style="width:9pt;height:9pt" o:bullet="t" type="#_x0000_t75">
        <v:imagedata o:title="bullet3" r:id="rId2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hint="default" w:ascii="Wingdings" w:hAnsi="Wingdings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hint="default" w:ascii="Symbol" w:hAnsi="Symbol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4"/>
  </w:num>
  <w:num w:numId="13">
    <w:abstractNumId w:val="11"/>
  </w:num>
  <w:num w:numId="14">
    <w:abstractNumId w:val="18"/>
  </w:num>
  <w:num w:numId="15">
    <w:abstractNumId w:val="34"/>
  </w:num>
  <w:num w:numId="16">
    <w:abstractNumId w:val="33"/>
  </w:num>
  <w:num w:numId="17">
    <w:abstractNumId w:val="20"/>
  </w:num>
  <w:num w:numId="18">
    <w:abstractNumId w:val="38"/>
  </w:num>
  <w:num w:numId="19">
    <w:abstractNumId w:val="29"/>
  </w:num>
  <w:num w:numId="20">
    <w:abstractNumId w:val="37"/>
  </w:num>
  <w:num w:numId="21">
    <w:abstractNumId w:val="26"/>
  </w:num>
  <w:num w:numId="22">
    <w:abstractNumId w:val="16"/>
  </w:num>
  <w:num w:numId="23">
    <w:abstractNumId w:val="36"/>
  </w:num>
  <w:num w:numId="24">
    <w:abstractNumId w:val="10"/>
  </w:num>
  <w:num w:numId="25">
    <w:abstractNumId w:val="24"/>
  </w:num>
  <w:num w:numId="26">
    <w:abstractNumId w:val="27"/>
  </w:num>
  <w:num w:numId="27">
    <w:abstractNumId w:val="39"/>
  </w:num>
  <w:num w:numId="28">
    <w:abstractNumId w:val="23"/>
  </w:num>
  <w:num w:numId="29">
    <w:abstractNumId w:val="22"/>
  </w:num>
  <w:num w:numId="30">
    <w:abstractNumId w:val="32"/>
  </w:num>
  <w:num w:numId="31">
    <w:abstractNumId w:val="13"/>
  </w:num>
  <w:num w:numId="32">
    <w:abstractNumId w:val="35"/>
  </w:num>
  <w:num w:numId="33">
    <w:abstractNumId w:val="12"/>
  </w:num>
  <w:num w:numId="34">
    <w:abstractNumId w:val="21"/>
  </w:num>
  <w:num w:numId="35">
    <w:abstractNumId w:val="17"/>
  </w:num>
  <w:num w:numId="36">
    <w:abstractNumId w:val="31"/>
  </w:num>
  <w:num w:numId="37">
    <w:abstractNumId w:val="15"/>
  </w:num>
  <w:num w:numId="38">
    <w:abstractNumId w:val="28"/>
  </w:num>
  <w:num w:numId="39">
    <w:abstractNumId w:val="1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39E6"/>
    <w:rsid w:val="00074D22"/>
    <w:rsid w:val="00074D3D"/>
    <w:rsid w:val="00075861"/>
    <w:rsid w:val="0008378E"/>
    <w:rsid w:val="00085071"/>
    <w:rsid w:val="000853BD"/>
    <w:rsid w:val="00085F7A"/>
    <w:rsid w:val="0008636A"/>
    <w:rsid w:val="00090322"/>
    <w:rsid w:val="000905EC"/>
    <w:rsid w:val="000925FB"/>
    <w:rsid w:val="00092788"/>
    <w:rsid w:val="00093979"/>
    <w:rsid w:val="000A2BF5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75"/>
    <w:rsid w:val="000F1E96"/>
    <w:rsid w:val="000F4D30"/>
    <w:rsid w:val="001009B6"/>
    <w:rsid w:val="00101634"/>
    <w:rsid w:val="001072BC"/>
    <w:rsid w:val="00107375"/>
    <w:rsid w:val="00107D7C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71CBA"/>
    <w:rsid w:val="001735D7"/>
    <w:rsid w:val="00176D3D"/>
    <w:rsid w:val="00177B2F"/>
    <w:rsid w:val="00187921"/>
    <w:rsid w:val="0019438C"/>
    <w:rsid w:val="001A0F0E"/>
    <w:rsid w:val="001A3605"/>
    <w:rsid w:val="001A5A74"/>
    <w:rsid w:val="001B6106"/>
    <w:rsid w:val="001B72A7"/>
    <w:rsid w:val="001D447B"/>
    <w:rsid w:val="001E12C8"/>
    <w:rsid w:val="001E1316"/>
    <w:rsid w:val="001E3262"/>
    <w:rsid w:val="001E4CA7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42D3"/>
    <w:rsid w:val="00205674"/>
    <w:rsid w:val="002064F6"/>
    <w:rsid w:val="00207D17"/>
    <w:rsid w:val="002112CE"/>
    <w:rsid w:val="00214FF2"/>
    <w:rsid w:val="00217F94"/>
    <w:rsid w:val="00222D2B"/>
    <w:rsid w:val="002255BE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071C"/>
    <w:rsid w:val="002C20F8"/>
    <w:rsid w:val="002C21D4"/>
    <w:rsid w:val="002C49B3"/>
    <w:rsid w:val="002C4A17"/>
    <w:rsid w:val="002C5E98"/>
    <w:rsid w:val="002D0805"/>
    <w:rsid w:val="002D2A95"/>
    <w:rsid w:val="002E3057"/>
    <w:rsid w:val="002E5D8A"/>
    <w:rsid w:val="002F0337"/>
    <w:rsid w:val="002F0DA6"/>
    <w:rsid w:val="002F2E42"/>
    <w:rsid w:val="002F436D"/>
    <w:rsid w:val="00306DBA"/>
    <w:rsid w:val="00307696"/>
    <w:rsid w:val="00312287"/>
    <w:rsid w:val="00313995"/>
    <w:rsid w:val="00314703"/>
    <w:rsid w:val="00315B71"/>
    <w:rsid w:val="003208E6"/>
    <w:rsid w:val="00337311"/>
    <w:rsid w:val="0034152F"/>
    <w:rsid w:val="00341B87"/>
    <w:rsid w:val="003469EA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2EFF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C7AAD"/>
    <w:rsid w:val="003C7F34"/>
    <w:rsid w:val="003D1301"/>
    <w:rsid w:val="003D362C"/>
    <w:rsid w:val="003E044C"/>
    <w:rsid w:val="003E23B2"/>
    <w:rsid w:val="003E252B"/>
    <w:rsid w:val="003E28B2"/>
    <w:rsid w:val="003E3508"/>
    <w:rsid w:val="003E49D8"/>
    <w:rsid w:val="003E699D"/>
    <w:rsid w:val="003F5FD6"/>
    <w:rsid w:val="00402AAB"/>
    <w:rsid w:val="00402B20"/>
    <w:rsid w:val="00403761"/>
    <w:rsid w:val="004041E3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1458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2111"/>
    <w:rsid w:val="004E4416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2442"/>
    <w:rsid w:val="00524CBA"/>
    <w:rsid w:val="0052616A"/>
    <w:rsid w:val="005263A8"/>
    <w:rsid w:val="0053760E"/>
    <w:rsid w:val="005403A9"/>
    <w:rsid w:val="005432CF"/>
    <w:rsid w:val="00545D6B"/>
    <w:rsid w:val="00546946"/>
    <w:rsid w:val="00547CF0"/>
    <w:rsid w:val="005500B1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9767D"/>
    <w:rsid w:val="005A042E"/>
    <w:rsid w:val="005B19AD"/>
    <w:rsid w:val="005B2518"/>
    <w:rsid w:val="005B6433"/>
    <w:rsid w:val="005B70AA"/>
    <w:rsid w:val="005C105C"/>
    <w:rsid w:val="005C1B5F"/>
    <w:rsid w:val="005C351C"/>
    <w:rsid w:val="005C4E60"/>
    <w:rsid w:val="005C75C0"/>
    <w:rsid w:val="005D0936"/>
    <w:rsid w:val="005D5FD0"/>
    <w:rsid w:val="005E288D"/>
    <w:rsid w:val="005E4166"/>
    <w:rsid w:val="005E4F3A"/>
    <w:rsid w:val="005E52E5"/>
    <w:rsid w:val="005E655F"/>
    <w:rsid w:val="005E6F28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2204"/>
    <w:rsid w:val="00676B7D"/>
    <w:rsid w:val="00677645"/>
    <w:rsid w:val="00677E69"/>
    <w:rsid w:val="006806C0"/>
    <w:rsid w:val="00685497"/>
    <w:rsid w:val="0068568F"/>
    <w:rsid w:val="00692160"/>
    <w:rsid w:val="00694BBA"/>
    <w:rsid w:val="00696EEC"/>
    <w:rsid w:val="006A1A2A"/>
    <w:rsid w:val="006B3160"/>
    <w:rsid w:val="006B6451"/>
    <w:rsid w:val="006D04B6"/>
    <w:rsid w:val="006D1A87"/>
    <w:rsid w:val="006D2302"/>
    <w:rsid w:val="006D3DCE"/>
    <w:rsid w:val="006E00E1"/>
    <w:rsid w:val="006E3EED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1665F"/>
    <w:rsid w:val="007213F8"/>
    <w:rsid w:val="0072460A"/>
    <w:rsid w:val="00731230"/>
    <w:rsid w:val="007415F6"/>
    <w:rsid w:val="007434DF"/>
    <w:rsid w:val="007456BA"/>
    <w:rsid w:val="00745B87"/>
    <w:rsid w:val="00751D8F"/>
    <w:rsid w:val="00751DE9"/>
    <w:rsid w:val="007528F2"/>
    <w:rsid w:val="00753AFE"/>
    <w:rsid w:val="00754057"/>
    <w:rsid w:val="00754E8C"/>
    <w:rsid w:val="00754F0F"/>
    <w:rsid w:val="007717FC"/>
    <w:rsid w:val="007732D6"/>
    <w:rsid w:val="00775884"/>
    <w:rsid w:val="00775D1D"/>
    <w:rsid w:val="00775FD6"/>
    <w:rsid w:val="007806ED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4ACF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213"/>
    <w:rsid w:val="007D0469"/>
    <w:rsid w:val="007D0D6E"/>
    <w:rsid w:val="007D1A2F"/>
    <w:rsid w:val="007D51E0"/>
    <w:rsid w:val="007E0922"/>
    <w:rsid w:val="007E1087"/>
    <w:rsid w:val="007E187E"/>
    <w:rsid w:val="007E4359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2BC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6FB3"/>
    <w:rsid w:val="008573F6"/>
    <w:rsid w:val="00860333"/>
    <w:rsid w:val="00861E48"/>
    <w:rsid w:val="00865D58"/>
    <w:rsid w:val="00871F0F"/>
    <w:rsid w:val="00877AAC"/>
    <w:rsid w:val="00886EAA"/>
    <w:rsid w:val="00887415"/>
    <w:rsid w:val="00890178"/>
    <w:rsid w:val="00891425"/>
    <w:rsid w:val="008A1119"/>
    <w:rsid w:val="008A5EF2"/>
    <w:rsid w:val="008A6539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162B"/>
    <w:rsid w:val="008E2DAF"/>
    <w:rsid w:val="008E6FF4"/>
    <w:rsid w:val="008F3196"/>
    <w:rsid w:val="008F3FBF"/>
    <w:rsid w:val="00902AAA"/>
    <w:rsid w:val="00902D5C"/>
    <w:rsid w:val="00904239"/>
    <w:rsid w:val="009063E7"/>
    <w:rsid w:val="009072FE"/>
    <w:rsid w:val="0091073D"/>
    <w:rsid w:val="009214FE"/>
    <w:rsid w:val="009234E3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67C0B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11D5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E75"/>
    <w:rsid w:val="00A36EF2"/>
    <w:rsid w:val="00A414FA"/>
    <w:rsid w:val="00A4336D"/>
    <w:rsid w:val="00A467DC"/>
    <w:rsid w:val="00A533A3"/>
    <w:rsid w:val="00A53EE7"/>
    <w:rsid w:val="00A555D3"/>
    <w:rsid w:val="00A55A84"/>
    <w:rsid w:val="00A55B73"/>
    <w:rsid w:val="00A60FF9"/>
    <w:rsid w:val="00A61B22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CD7"/>
    <w:rsid w:val="00AE5D99"/>
    <w:rsid w:val="00AE5DCC"/>
    <w:rsid w:val="00AF1A8A"/>
    <w:rsid w:val="00AF3C6A"/>
    <w:rsid w:val="00AF5099"/>
    <w:rsid w:val="00AF719F"/>
    <w:rsid w:val="00AF7D2B"/>
    <w:rsid w:val="00B0028C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433AF"/>
    <w:rsid w:val="00B5382F"/>
    <w:rsid w:val="00B54118"/>
    <w:rsid w:val="00B576D7"/>
    <w:rsid w:val="00B57886"/>
    <w:rsid w:val="00B711E6"/>
    <w:rsid w:val="00B77855"/>
    <w:rsid w:val="00B8068A"/>
    <w:rsid w:val="00B84882"/>
    <w:rsid w:val="00B849A8"/>
    <w:rsid w:val="00B87A3B"/>
    <w:rsid w:val="00B94130"/>
    <w:rsid w:val="00B947B0"/>
    <w:rsid w:val="00B9633B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5CFC"/>
    <w:rsid w:val="00BC6E37"/>
    <w:rsid w:val="00BC7946"/>
    <w:rsid w:val="00BD0B5C"/>
    <w:rsid w:val="00BD423C"/>
    <w:rsid w:val="00BD4947"/>
    <w:rsid w:val="00BD77D0"/>
    <w:rsid w:val="00BE03D2"/>
    <w:rsid w:val="00BE3BB8"/>
    <w:rsid w:val="00BE5665"/>
    <w:rsid w:val="00BE7FB2"/>
    <w:rsid w:val="00BF21C7"/>
    <w:rsid w:val="00C1129A"/>
    <w:rsid w:val="00C17976"/>
    <w:rsid w:val="00C20DA1"/>
    <w:rsid w:val="00C22362"/>
    <w:rsid w:val="00C24DB3"/>
    <w:rsid w:val="00C26402"/>
    <w:rsid w:val="00C32EDA"/>
    <w:rsid w:val="00C44E52"/>
    <w:rsid w:val="00C44EED"/>
    <w:rsid w:val="00C45117"/>
    <w:rsid w:val="00C4622A"/>
    <w:rsid w:val="00C52632"/>
    <w:rsid w:val="00C52712"/>
    <w:rsid w:val="00C54AD1"/>
    <w:rsid w:val="00C54DDC"/>
    <w:rsid w:val="00C600B3"/>
    <w:rsid w:val="00C6469C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66C2"/>
    <w:rsid w:val="00C97DEA"/>
    <w:rsid w:val="00CA3C83"/>
    <w:rsid w:val="00CB4720"/>
    <w:rsid w:val="00CB636A"/>
    <w:rsid w:val="00CC177E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6BF4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97781"/>
    <w:rsid w:val="00DA1663"/>
    <w:rsid w:val="00DA254A"/>
    <w:rsid w:val="00DA4706"/>
    <w:rsid w:val="00DA4864"/>
    <w:rsid w:val="00DA7F03"/>
    <w:rsid w:val="00DB192C"/>
    <w:rsid w:val="00DB65C0"/>
    <w:rsid w:val="00DB6B0C"/>
    <w:rsid w:val="00DB7224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1B45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040D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2054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2450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5601"/>
    <w:rsid w:val="00F70B57"/>
    <w:rsid w:val="00F72262"/>
    <w:rsid w:val="00F80A0A"/>
    <w:rsid w:val="00F82FDC"/>
    <w:rsid w:val="00F8349B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2F32"/>
    <w:rsid w:val="00FE3B28"/>
    <w:rsid w:val="00FE4358"/>
    <w:rsid w:val="00FE65EA"/>
    <w:rsid w:val="00FF16C3"/>
    <w:rsid w:val="00FF1864"/>
    <w:rsid w:val="00FF5B15"/>
    <w:rsid w:val="00FF7729"/>
    <w:rsid w:val="031BA12F"/>
    <w:rsid w:val="048A529A"/>
    <w:rsid w:val="0E08EB5E"/>
    <w:rsid w:val="1B677680"/>
    <w:rsid w:val="1BA51AF8"/>
    <w:rsid w:val="1D0346E1"/>
    <w:rsid w:val="1E9F1742"/>
    <w:rsid w:val="2537E001"/>
    <w:rsid w:val="34039AA7"/>
    <w:rsid w:val="3D45A32B"/>
    <w:rsid w:val="3E8BDC38"/>
    <w:rsid w:val="4099BC5F"/>
    <w:rsid w:val="45E56D68"/>
    <w:rsid w:val="4BBD6E73"/>
    <w:rsid w:val="511E0C3B"/>
    <w:rsid w:val="5FC6CE3C"/>
    <w:rsid w:val="6C1C52DE"/>
    <w:rsid w:val="7AF78D90"/>
    <w:rsid w:val="7D983517"/>
    <w:rsid w:val="7F3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A6EDB53"/>
  <w15:chartTrackingRefBased/>
  <w15:docId w15:val="{6F46DFBB-40DC-43F1-896C-6DF6A13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styleId="Text" w:customStyle="1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styleId="Volume" w:customStyle="1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styleId="Subhead" w:customStyle="1">
    <w:name w:val="Subhead"/>
    <w:basedOn w:val="Heading3"/>
    <w:rsid w:val="00F70B57"/>
    <w:rPr>
      <w:sz w:val="18"/>
      <w:szCs w:val="18"/>
    </w:rPr>
  </w:style>
  <w:style w:type="paragraph" w:styleId="Quotation" w:customStyle="1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styleId="CompanyInfo" w:customStyle="1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styleId="CompanyInfobold" w:customStyle="1">
    <w:name w:val="Company Info bold"/>
    <w:basedOn w:val="CompanyInfo"/>
    <w:rsid w:val="002F436D"/>
    <w:pPr>
      <w:spacing w:before="200"/>
    </w:pPr>
    <w:rPr>
      <w:b/>
    </w:rPr>
  </w:style>
  <w:style w:type="paragraph" w:styleId="QuotationBullets" w:customStyle="1">
    <w:name w:val="Quotation Bullets"/>
    <w:basedOn w:val="Quotation"/>
    <w:rsid w:val="00F70B57"/>
    <w:pPr>
      <w:numPr>
        <w:numId w:val="17"/>
      </w:numPr>
    </w:pPr>
  </w:style>
  <w:style w:type="paragraph" w:styleId="Quotation2Numbered" w:customStyle="1">
    <w:name w:val="Quotation 2 Numbered"/>
    <w:basedOn w:val="Quotation2"/>
    <w:rsid w:val="00D87AC2"/>
    <w:pPr>
      <w:numPr>
        <w:numId w:val="19"/>
      </w:numPr>
    </w:pPr>
  </w:style>
  <w:style w:type="paragraph" w:styleId="Quotation2" w:customStyle="1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styleId="standardtext" w:customStyle="1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styleId="standardtext2" w:customStyle="1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styleId="SubtitleChar" w:customStyle="1">
    <w:name w:val="Subtitle Char"/>
    <w:link w:val="Subtitle"/>
    <w:rsid w:val="00402B20"/>
    <w:rPr>
      <w:rFonts w:ascii="Cambria" w:hAnsi="Cambria" w:eastAsia="Times New Roman" w:cs="Times New Roman"/>
      <w:sz w:val="24"/>
      <w:szCs w:val="24"/>
    </w:rPr>
  </w:style>
  <w:style w:type="character" w:styleId="Heading5Char" w:customStyle="1">
    <w:name w:val="Heading 5 Char"/>
    <w:link w:val="Heading5"/>
    <w:semiHidden/>
    <w:rsid w:val="003A069A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9214FE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9214FE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9214FE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9214FE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D1989-12DE-4C10-AA1F-72087E2C9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12365-C72A-4F45-8666-E810C72F9DC3}">
  <ds:schemaRefs>
    <ds:schemaRef ds:uri="http://schemas.microsoft.com/office/2006/metadata/properties"/>
    <ds:schemaRef ds:uri="http://purl.org/dc/terms/"/>
    <ds:schemaRef ds:uri="a53a3225-b045-4b07-916e-865b2f215127"/>
    <ds:schemaRef ds:uri="http://schemas.microsoft.com/office/2006/documentManagement/types"/>
    <ds:schemaRef ds:uri="aad33406-378b-42c7-822d-9464df0004d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3C16C4-C8EB-495B-8156-25E7E8E621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7E3D41-45B5-4591-9715-B2103CA2FF4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students e-newsletter template 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Alfred University Career Development Center</dc:title>
  <dc:subject/>
  <dc:creator>Mark McFaden</dc:creator>
  <keywords/>
  <lastModifiedBy>Amanda Becker-Torres</lastModifiedBy>
  <revision>32</revision>
  <lastPrinted>2016-09-15T17:36:00.0000000Z</lastPrinted>
  <dcterms:created xsi:type="dcterms:W3CDTF">2022-06-28T17:59:00.0000000Z</dcterms:created>
  <dcterms:modified xsi:type="dcterms:W3CDTF">2023-06-22T13:19:41.1835408Z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5845800.00000000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